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Pedagog Joanna Wuwer</w:t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02"/>
        <w:gridCol w:w="1801"/>
        <w:gridCol w:w="1807"/>
        <w:gridCol w:w="1811"/>
      </w:tblGrid>
      <w:tr>
        <w:trPr/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poniedziałek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piątek</w:t>
            </w:r>
          </w:p>
        </w:tc>
      </w:tr>
      <w:tr>
        <w:trPr/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7.30-8.45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12.45-14.20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7.20-7.50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7.10-8.45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13.35-14.20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11.45-13.30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Psycholog Alina Duda</w:t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02"/>
        <w:gridCol w:w="1800"/>
        <w:gridCol w:w="1807"/>
        <w:gridCol w:w="1812"/>
      </w:tblGrid>
      <w:tr>
        <w:trPr/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poniedziałek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piątek</w:t>
            </w:r>
          </w:p>
        </w:tc>
      </w:tr>
      <w:tr>
        <w:trPr/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9.00-16.00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9.00-16.00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LibreOffice/6.1.4.2$Windows_X86_64 LibreOffice_project/9d0f32d1f0b509096fd65e0d4bec26ddd1938fd3</Application>
  <Pages>1</Pages>
  <Words>24</Words>
  <Characters>190</Characters>
  <CharactersWithSpaces>194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2021-11-01T12:21:00Z</dcterms:created>
  <dc:creator>Joanna</dc:creator>
  <dc:description/>
  <cp:keywords/>
  <dc:language>pl-PL</dc:language>
  <cp:lastModifiedBy>Joanna</cp:lastModifiedBy>
  <dcterms:modified xsi:type="dcterms:W3CDTF">2021-11-01T12:28:00Z</dcterms:modified>
  <cp:revision>1</cp:revision>
  <dc:subject/>
  <dc:title/>
</cp:coreProperties>
</file>